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2A2" w:rsidRPr="007F32A2" w:rsidRDefault="007F32A2" w:rsidP="007F32A2">
      <w:bookmarkStart w:id="0" w:name="_GoBack"/>
      <w:r w:rsidRPr="007F32A2">
        <w:rPr>
          <w:sz w:val="24"/>
          <w:szCs w:val="24"/>
        </w:rPr>
        <w:t>In celebration of our 40</w:t>
      </w:r>
      <w:r w:rsidRPr="007F32A2">
        <w:rPr>
          <w:sz w:val="24"/>
          <w:szCs w:val="24"/>
          <w:vertAlign w:val="superscript"/>
        </w:rPr>
        <w:t>th</w:t>
      </w:r>
      <w:r w:rsidRPr="007F32A2">
        <w:rPr>
          <w:sz w:val="24"/>
          <w:szCs w:val="24"/>
        </w:rPr>
        <w:t xml:space="preserve"> Anniversary, David Weekley Homes is extending a special offer to MD Anderson employees located in the Houston area. Purchase your David Weekley dream home in Pomona or Meridiana between February 1, 2016, and May 30, 2016, and receive a $6,000 Decorator Allowance to personalize your new home!</w:t>
      </w:r>
    </w:p>
    <w:p w:rsidR="007F32A2" w:rsidRDefault="007F32A2" w:rsidP="007F32A2">
      <w:r>
        <w:rPr>
          <w:sz w:val="24"/>
          <w:szCs w:val="24"/>
        </w:rPr>
        <w:t> </w:t>
      </w:r>
    </w:p>
    <w:p w:rsidR="007F32A2" w:rsidRDefault="007F32A2" w:rsidP="007F32A2">
      <w:r>
        <w:rPr>
          <w:sz w:val="24"/>
          <w:szCs w:val="24"/>
        </w:rPr>
        <w:t>To learn more about these two beautiful communities</w:t>
      </w:r>
      <w:r>
        <w:rPr>
          <w:color w:val="1F497D"/>
          <w:sz w:val="24"/>
          <w:szCs w:val="24"/>
        </w:rPr>
        <w:t>,</w:t>
      </w:r>
      <w:r>
        <w:rPr>
          <w:sz w:val="24"/>
          <w:szCs w:val="24"/>
        </w:rPr>
        <w:t xml:space="preserve"> click on the links below</w:t>
      </w:r>
      <w:r>
        <w:rPr>
          <w:sz w:val="24"/>
          <w:szCs w:val="24"/>
        </w:rPr>
        <w:t xml:space="preserve"> or call our Internet Advisors at 713-574-5048</w:t>
      </w:r>
      <w:r>
        <w:rPr>
          <w:sz w:val="24"/>
          <w:szCs w:val="24"/>
        </w:rPr>
        <w:t>.</w:t>
      </w:r>
    </w:p>
    <w:p w:rsidR="007F32A2" w:rsidRDefault="007F32A2" w:rsidP="007F32A2">
      <w:r>
        <w:rPr>
          <w:sz w:val="24"/>
          <w:szCs w:val="24"/>
        </w:rPr>
        <w:t>Pomona</w:t>
      </w:r>
      <w:r>
        <w:rPr>
          <w:sz w:val="24"/>
          <w:szCs w:val="24"/>
        </w:rPr>
        <w:t xml:space="preserve"> in </w:t>
      </w:r>
      <w:r>
        <w:rPr>
          <w:sz w:val="24"/>
          <w:szCs w:val="24"/>
        </w:rPr>
        <w:t>Manvel, TX</w:t>
      </w:r>
    </w:p>
    <w:p w:rsidR="007F32A2" w:rsidRDefault="007F32A2" w:rsidP="007F32A2">
      <w:hyperlink r:id="rId5" w:history="1">
        <w:r>
          <w:rPr>
            <w:rStyle w:val="Hyperlink"/>
            <w:sz w:val="24"/>
            <w:szCs w:val="24"/>
          </w:rPr>
          <w:t>http://www.davidweekleyhomes.com/new-homes/tx/houston/manvel/pomona</w:t>
        </w:r>
      </w:hyperlink>
    </w:p>
    <w:p w:rsidR="007F32A2" w:rsidRDefault="007F32A2" w:rsidP="007F32A2">
      <w:r>
        <w:rPr>
          <w:sz w:val="24"/>
          <w:szCs w:val="24"/>
        </w:rPr>
        <w:t> </w:t>
      </w:r>
    </w:p>
    <w:p w:rsidR="007F32A2" w:rsidRDefault="007F32A2" w:rsidP="007F32A2">
      <w:r>
        <w:rPr>
          <w:sz w:val="24"/>
          <w:szCs w:val="24"/>
        </w:rPr>
        <w:t>Meridiana</w:t>
      </w:r>
      <w:r>
        <w:rPr>
          <w:sz w:val="24"/>
          <w:szCs w:val="24"/>
        </w:rPr>
        <w:t xml:space="preserve"> in </w:t>
      </w:r>
      <w:r>
        <w:rPr>
          <w:sz w:val="24"/>
          <w:szCs w:val="24"/>
        </w:rPr>
        <w:t>Rosharon, TX</w:t>
      </w:r>
    </w:p>
    <w:p w:rsidR="007F32A2" w:rsidRDefault="007F32A2" w:rsidP="007F32A2">
      <w:hyperlink r:id="rId6" w:history="1">
        <w:r>
          <w:rPr>
            <w:rStyle w:val="Hyperlink"/>
            <w:sz w:val="24"/>
            <w:szCs w:val="24"/>
          </w:rPr>
          <w:t>http://www.davidweekleyhomes.com/new-homes/tx/houston/rosharon/meridiana-50</w:t>
        </w:r>
      </w:hyperlink>
    </w:p>
    <w:p w:rsidR="007F32A2" w:rsidRDefault="007F32A2" w:rsidP="007F32A2">
      <w:hyperlink r:id="rId7" w:history="1">
        <w:r>
          <w:rPr>
            <w:rStyle w:val="Hyperlink"/>
            <w:sz w:val="24"/>
            <w:szCs w:val="24"/>
          </w:rPr>
          <w:t>http://www.davidweekleyhomes.com/new-homes/tx/houston/rosharon/meridiana-80</w:t>
        </w:r>
      </w:hyperlink>
    </w:p>
    <w:p w:rsidR="007F32A2" w:rsidRDefault="007F32A2" w:rsidP="007F32A2">
      <w:r>
        <w:rPr>
          <w:sz w:val="24"/>
          <w:szCs w:val="24"/>
        </w:rPr>
        <w:t> </w:t>
      </w:r>
    </w:p>
    <w:p w:rsidR="007F32A2" w:rsidRPr="007F32A2" w:rsidRDefault="007F32A2" w:rsidP="007F32A2">
      <w:pPr>
        <w:autoSpaceDE w:val="0"/>
        <w:autoSpaceDN w:val="0"/>
      </w:pPr>
      <w:r w:rsidRPr="007F32A2">
        <w:rPr>
          <w:sz w:val="24"/>
          <w:szCs w:val="24"/>
        </w:rPr>
        <w:t>See a David Weekley Homes Sales Consultant for complete details. Not valid with any other offer or previously written contracts. $6,000 Decorator Allowance offer only valid for The University of Texas MD Anderson employees who purchase a David Weekley home in the Houston-area communities of Pomona or Meridiana between February 1, 2016, and May 31, 2016. Buyer must present proof of employment with The University of Texas at MD Anderson. Offer must be presented to Sales Consultant prior to signing of contract. Decorator Selections must be made through the David Weekley Homes Design Center in Houston, TX. Homebuyer must pay for any Decorator Selections in excess of the incentive amount. David Weekley Homes reserves the right to terminate program or change rules at any time. Prices, plans, dimensions, features, specifications, materials or availability of homes or communities are subject to change without notice or obligation. Illustrations are artist’s depictions only and may differ from completed improvements. Copyright © 2016 David Weekley Homes - All Rights Reserved. Houston, TX</w:t>
      </w:r>
    </w:p>
    <w:bookmarkEnd w:id="0"/>
    <w:p w:rsidR="007F32A2" w:rsidRPr="007F32A2" w:rsidRDefault="007F32A2" w:rsidP="00C40784">
      <w:pPr>
        <w:autoSpaceDE w:val="0"/>
        <w:autoSpaceDN w:val="0"/>
        <w:rPr>
          <w:sz w:val="24"/>
          <w:szCs w:val="24"/>
        </w:rPr>
      </w:pPr>
    </w:p>
    <w:p w:rsidR="00BE4756" w:rsidRDefault="00BE4756"/>
    <w:sectPr w:rsidR="00BE4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784"/>
    <w:rsid w:val="007F32A2"/>
    <w:rsid w:val="0089614F"/>
    <w:rsid w:val="00BC3F66"/>
    <w:rsid w:val="00BE4756"/>
    <w:rsid w:val="00C40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64320-4C5B-4EEA-82EA-69930B52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784"/>
    <w:rPr>
      <w:rFonts w:ascii="Calibri" w:hAnsi="Calibri" w:cs="Times New Roman"/>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hAnsiTheme="minorHAnsi" w:cstheme="minorBidi"/>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asciiTheme="minorHAnsi" w:hAnsiTheme="minorHAnsi" w:cstheme="minorBidi"/>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rPr>
      <w:rFonts w:asciiTheme="minorHAnsi" w:hAnsiTheme="minorHAnsi" w:cstheme="minorBidi"/>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asciiTheme="minorHAnsi" w:hAnsiTheme="minorHAnsi" w:cstheme="minorBidi"/>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677255">
      <w:bodyDiv w:val="1"/>
      <w:marLeft w:val="0"/>
      <w:marRight w:val="0"/>
      <w:marTop w:val="0"/>
      <w:marBottom w:val="0"/>
      <w:divBdr>
        <w:top w:val="none" w:sz="0" w:space="0" w:color="auto"/>
        <w:left w:val="none" w:sz="0" w:space="0" w:color="auto"/>
        <w:bottom w:val="none" w:sz="0" w:space="0" w:color="auto"/>
        <w:right w:val="none" w:sz="0" w:space="0" w:color="auto"/>
      </w:divBdr>
    </w:div>
    <w:div w:id="84640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vidweekleyhomes.com/new-homes/tx/houston/rosharon/meridiana-8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avidweekleyhomes.com/new-homes/tx/houston/rosharon/meridiana-50" TargetMode="External"/><Relationship Id="rId5" Type="http://schemas.openxmlformats.org/officeDocument/2006/relationships/hyperlink" Target="http://www.davidweekleyhomes.com/new-homes/tx/houston/manvel/pomona"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ill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88</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dc:creator>
  <cp:keywords/>
  <dc:description/>
  <cp:lastModifiedBy>Miller, Cindy (HOU)</cp:lastModifiedBy>
  <cp:revision>3</cp:revision>
  <dcterms:created xsi:type="dcterms:W3CDTF">2016-01-28T19:52:00Z</dcterms:created>
  <dcterms:modified xsi:type="dcterms:W3CDTF">2016-01-28T21:20:00Z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