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D2BC" w14:textId="0CC11AFB" w:rsidR="00C86C9B" w:rsidRPr="0054645B" w:rsidRDefault="007443DC" w:rsidP="00621645">
      <w:pPr>
        <w:pStyle w:val="Title"/>
      </w:pPr>
      <w:r>
        <w:t>File Naming</w:t>
      </w:r>
    </w:p>
    <w:p w14:paraId="4D683E87" w14:textId="77777777" w:rsidR="0054645B" w:rsidRPr="005158DE" w:rsidRDefault="00621645" w:rsidP="00913946">
      <w:pPr>
        <w:pStyle w:val="Title"/>
        <w:rPr>
          <w:rStyle w:val="IntenseEmphasis"/>
        </w:rPr>
      </w:pPr>
      <w:r w:rsidRPr="005158DE">
        <w:rPr>
          <w:rStyle w:val="IntenseEmphasis"/>
        </w:rPr>
        <w:t>C</w:t>
      </w:r>
      <w:r w:rsidR="00C86C9B" w:rsidRPr="005158DE">
        <w:rPr>
          <w:rStyle w:val="IntenseEmphasis"/>
        </w:rPr>
        <w:t>hecklist</w:t>
      </w:r>
    </w:p>
    <w:p w14:paraId="33339EC8" w14:textId="77777777" w:rsidR="000F7353" w:rsidRPr="00CF1A49" w:rsidRDefault="000F7353" w:rsidP="009C0D6A">
      <w:pPr>
        <w:pStyle w:val="border"/>
        <w:jc w:val="left"/>
      </w:pPr>
    </w:p>
    <w:p w14:paraId="5E5F1B0C" w14:textId="20BC8242" w:rsidR="00733CB8" w:rsidRPr="00044184" w:rsidRDefault="00EA4109" w:rsidP="00187BBC">
      <w:pPr>
        <w:pStyle w:val="Heading1"/>
        <w:numPr>
          <w:ilvl w:val="0"/>
          <w:numId w:val="0"/>
        </w:numPr>
      </w:pPr>
      <w:r>
        <w:t xml:space="preserve">Before </w:t>
      </w:r>
      <w:r w:rsidR="00187BBC">
        <w:t>beginning a project</w:t>
      </w:r>
    </w:p>
    <w:p w14:paraId="11A86E2C" w14:textId="57C44D56" w:rsidR="00832C99" w:rsidRDefault="00000000" w:rsidP="002878A0">
      <w:pPr>
        <w:pStyle w:val="Checkbox"/>
        <w:ind w:left="720" w:hanging="720"/>
      </w:pPr>
      <w:sdt>
        <w:sdtPr>
          <w:rPr>
            <w:b/>
            <w:bCs/>
            <w:color w:val="1D824C" w:themeColor="accent1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38F" w:rsidRPr="64DA02A8">
            <w:rPr>
              <w:rFonts w:ascii="MS Gothic" w:eastAsia="MS Gothic" w:hAnsi="MS Gothic" w:cs="MS Gothic"/>
              <w:b/>
              <w:bCs/>
              <w:color w:val="1D824C" w:themeColor="accent1"/>
            </w:rPr>
            <w:t>☐</w:t>
          </w:r>
        </w:sdtContent>
      </w:sdt>
      <w:r w:rsidR="002878A0">
        <w:rPr>
          <w:b/>
          <w:bCs/>
          <w:color w:val="1D824C" w:themeColor="accent1"/>
        </w:rPr>
        <w:tab/>
      </w:r>
      <w:r w:rsidR="007443DC">
        <w:t xml:space="preserve">Check for established file naming conventions in your discipline or group. </w:t>
      </w:r>
    </w:p>
    <w:p w14:paraId="1F7D3C3D" w14:textId="786F781F" w:rsidR="002878A0" w:rsidRDefault="00000000" w:rsidP="002878A0">
      <w:pPr>
        <w:pStyle w:val="Checkbox"/>
        <w:ind w:left="720" w:hanging="720"/>
      </w:pPr>
      <w:sdt>
        <w:sdtPr>
          <w:rPr>
            <w:b/>
            <w:bCs/>
            <w:color w:val="1D824C" w:themeColor="accent1"/>
          </w:rPr>
          <w:id w:val="1475865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75B5" w:rsidRPr="2942D8EB">
            <w:rPr>
              <w:rFonts w:ascii="MS Gothic" w:eastAsia="MS Gothic" w:hAnsi="MS Gothic" w:cs="MS Gothic"/>
              <w:b/>
              <w:bCs/>
              <w:color w:val="1D824C" w:themeColor="accent1"/>
            </w:rPr>
            <w:t>☐</w:t>
          </w:r>
        </w:sdtContent>
      </w:sdt>
      <w:r w:rsidR="00BC22AE">
        <w:tab/>
      </w:r>
      <w:r w:rsidR="007443DC">
        <w:t>Naming conventions should be document</w:t>
      </w:r>
      <w:r w:rsidR="4D3B64C9">
        <w:t>ed</w:t>
      </w:r>
      <w:r w:rsidR="007443DC">
        <w:t xml:space="preserve"> so that others in your lab or department can follow</w:t>
      </w:r>
      <w:r w:rsidR="73AA7078">
        <w:t xml:space="preserve"> </w:t>
      </w:r>
      <w:r w:rsidR="007443DC">
        <w:t>the same standards.</w:t>
      </w:r>
    </w:p>
    <w:p w14:paraId="22ECAE8B" w14:textId="227CA36A" w:rsidR="19F73FEB" w:rsidRDefault="00000000" w:rsidP="002878A0">
      <w:pPr>
        <w:pStyle w:val="Checkbox"/>
        <w:ind w:left="720" w:hanging="720"/>
      </w:pPr>
      <w:sdt>
        <w:sdtPr>
          <w:rPr>
            <w:b/>
            <w:bCs/>
            <w:color w:val="1D824C" w:themeColor="accent1"/>
          </w:rPr>
          <w:id w:val="582978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40927017" w:rsidRPr="40927017">
            <w:rPr>
              <w:rFonts w:ascii="MS Gothic" w:eastAsia="MS Gothic" w:hAnsi="MS Gothic"/>
              <w:b/>
              <w:bCs/>
              <w:color w:val="1D824C" w:themeColor="accent1"/>
            </w:rPr>
            <w:t>☐</w:t>
          </w:r>
        </w:sdtContent>
      </w:sdt>
      <w:r w:rsidR="00BC22AE">
        <w:tab/>
      </w:r>
      <w:r w:rsidR="007443DC">
        <w:t>File names should be descriptive and provide enough contextual information to be understandable.</w:t>
      </w:r>
    </w:p>
    <w:p w14:paraId="7CA4C0D6" w14:textId="3D2666E2" w:rsidR="007443DC" w:rsidRDefault="00000000" w:rsidP="002878A0">
      <w:pPr>
        <w:pStyle w:val="Checkbox"/>
        <w:ind w:left="720" w:hanging="720"/>
      </w:pPr>
      <w:sdt>
        <w:sdtPr>
          <w:rPr>
            <w:b/>
            <w:bCs/>
            <w:color w:val="1D824C" w:themeColor="accent1"/>
          </w:rPr>
          <w:id w:val="-123239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43DC" w:rsidRPr="1988DDB9">
            <w:rPr>
              <w:rFonts w:ascii="MS Gothic" w:eastAsia="MS Gothic" w:hAnsi="MS Gothic"/>
              <w:b/>
              <w:bCs/>
              <w:color w:val="1D824C" w:themeColor="accent1"/>
            </w:rPr>
            <w:t>☐</w:t>
          </w:r>
        </w:sdtContent>
      </w:sdt>
      <w:r w:rsidR="007443DC">
        <w:t xml:space="preserve"> </w:t>
      </w:r>
      <w:r w:rsidR="007443DC">
        <w:tab/>
        <w:t xml:space="preserve">Avoid making file names too long because various operating systems have different character number limits. In general, keep file names limited to 30-50 characters. </w:t>
      </w:r>
    </w:p>
    <w:p w14:paraId="5786D936" w14:textId="2295D647" w:rsidR="007443DC" w:rsidRDefault="00000000" w:rsidP="002878A0">
      <w:pPr>
        <w:pStyle w:val="Checkbox"/>
        <w:ind w:left="720" w:hanging="720"/>
      </w:pPr>
      <w:sdt>
        <w:sdtPr>
          <w:rPr>
            <w:b/>
            <w:bCs/>
            <w:color w:val="1D824C" w:themeColor="accent1"/>
          </w:rPr>
          <w:id w:val="617264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43DC" w:rsidRPr="1988DDB9">
            <w:rPr>
              <w:rFonts w:ascii="MS Gothic" w:eastAsia="MS Gothic" w:hAnsi="MS Gothic"/>
              <w:b/>
              <w:bCs/>
              <w:color w:val="1D824C" w:themeColor="accent1"/>
            </w:rPr>
            <w:t>☐</w:t>
          </w:r>
        </w:sdtContent>
      </w:sdt>
      <w:r w:rsidR="00BC22AE">
        <w:tab/>
      </w:r>
      <w:r w:rsidR="007443DC">
        <w:t xml:space="preserve">The most important information should go first. Computers arrange files by name. If you want to sort files by date, put the date first. </w:t>
      </w:r>
    </w:p>
    <w:p w14:paraId="766ACF75" w14:textId="5B3588F1" w:rsidR="007443DC" w:rsidRDefault="00000000" w:rsidP="002878A0">
      <w:pPr>
        <w:pStyle w:val="Checkbox"/>
        <w:ind w:left="720" w:hanging="720"/>
      </w:pPr>
      <w:sdt>
        <w:sdtPr>
          <w:rPr>
            <w:b/>
            <w:bCs/>
            <w:color w:val="1D824C" w:themeColor="accent1"/>
          </w:rPr>
          <w:id w:val="58065440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443DC" w:rsidRPr="2942D8EB">
            <w:rPr>
              <w:rFonts w:ascii="MS Gothic" w:eastAsia="MS Gothic" w:hAnsi="MS Gothic" w:cs="MS Gothic"/>
              <w:b/>
              <w:bCs/>
              <w:color w:val="1D824C" w:themeColor="accent1"/>
            </w:rPr>
            <w:t>☐</w:t>
          </w:r>
        </w:sdtContent>
      </w:sdt>
      <w:r w:rsidR="002878A0">
        <w:rPr>
          <w:b/>
          <w:bCs/>
          <w:color w:val="1D824C" w:themeColor="accent1"/>
        </w:rPr>
        <w:tab/>
      </w:r>
      <w:r w:rsidR="007443DC">
        <w:t xml:space="preserve">Use </w:t>
      </w:r>
      <w:hyperlink r:id="rId7" w:history="1">
        <w:r w:rsidR="007443DC" w:rsidRPr="00187BBC">
          <w:rPr>
            <w:rStyle w:val="Hyperlink"/>
          </w:rPr>
          <w:t>ISO 8601 standard</w:t>
        </w:r>
      </w:hyperlink>
      <w:r w:rsidR="007443DC">
        <w:t xml:space="preserve"> for date. Example: YYYYMMDD or YY-MM-DD.</w:t>
      </w:r>
    </w:p>
    <w:p w14:paraId="7F3A47C3" w14:textId="78585953" w:rsidR="007443DC" w:rsidRDefault="00000000" w:rsidP="002878A0">
      <w:pPr>
        <w:pStyle w:val="Checkbox"/>
        <w:ind w:left="720" w:hanging="720"/>
      </w:pPr>
      <w:sdt>
        <w:sdtPr>
          <w:rPr>
            <w:b/>
            <w:bCs/>
            <w:color w:val="1D824C" w:themeColor="accent1"/>
          </w:rPr>
          <w:id w:val="-959561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43DC" w:rsidRPr="2942D8EB">
            <w:rPr>
              <w:rFonts w:ascii="MS Gothic" w:eastAsia="MS Gothic" w:hAnsi="MS Gothic"/>
              <w:b/>
              <w:bCs/>
              <w:color w:val="1D824C" w:themeColor="accent1"/>
            </w:rPr>
            <w:t>☐</w:t>
          </w:r>
        </w:sdtContent>
      </w:sdt>
      <w:r w:rsidR="007443DC">
        <w:t xml:space="preserve"> </w:t>
      </w:r>
      <w:r w:rsidR="00BC22AE">
        <w:tab/>
      </w:r>
      <w:r w:rsidR="007443DC">
        <w:t xml:space="preserve">To add a timestamp to your file name, use a 24-hour time format. Example: </w:t>
      </w:r>
      <w:proofErr w:type="spellStart"/>
      <w:r w:rsidR="007443DC">
        <w:t>YYYYMMDDhhmmss</w:t>
      </w:r>
      <w:proofErr w:type="spellEnd"/>
      <w:r w:rsidR="002634B1">
        <w:t xml:space="preserve"> </w:t>
      </w:r>
      <w:r w:rsidR="007443DC">
        <w:t>or YY-MM-DD-</w:t>
      </w:r>
      <w:proofErr w:type="spellStart"/>
      <w:r w:rsidR="007443DC">
        <w:t>hh</w:t>
      </w:r>
      <w:proofErr w:type="spellEnd"/>
      <w:r w:rsidR="007443DC">
        <w:t>-mm-ss</w:t>
      </w:r>
    </w:p>
    <w:p w14:paraId="46214479" w14:textId="46408A77" w:rsidR="007443DC" w:rsidRDefault="00000000" w:rsidP="002878A0">
      <w:pPr>
        <w:pStyle w:val="Checkbox"/>
        <w:ind w:left="720" w:hanging="720"/>
      </w:pPr>
      <w:sdt>
        <w:sdtPr>
          <w:rPr>
            <w:b/>
            <w:bCs/>
            <w:color w:val="1D824C" w:themeColor="accent1"/>
          </w:rPr>
          <w:id w:val="-1770856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43DC" w:rsidRPr="1988DDB9">
            <w:rPr>
              <w:rFonts w:ascii="MS Gothic" w:eastAsia="MS Gothic" w:hAnsi="MS Gothic"/>
              <w:b/>
              <w:bCs/>
              <w:color w:val="1D824C" w:themeColor="accent1"/>
            </w:rPr>
            <w:t>☐</w:t>
          </w:r>
        </w:sdtContent>
      </w:sdt>
      <w:r w:rsidR="007443DC">
        <w:t xml:space="preserve"> </w:t>
      </w:r>
      <w:r w:rsidR="007443DC">
        <w:tab/>
        <w:t xml:space="preserve">For a sequential numbering system, use leading zeros to ensure files sort in sequential order. </w:t>
      </w:r>
      <w:proofErr w:type="gramStart"/>
      <w:r w:rsidR="007443DC">
        <w:t>Example;</w:t>
      </w:r>
      <w:proofErr w:type="gramEnd"/>
      <w:r w:rsidR="007443DC">
        <w:t xml:space="preserve"> 001, 002, …010, 011.</w:t>
      </w:r>
    </w:p>
    <w:p w14:paraId="054CA888" w14:textId="4096AF0E" w:rsidR="007443DC" w:rsidRDefault="00000000" w:rsidP="002878A0">
      <w:pPr>
        <w:pStyle w:val="Checkbox"/>
        <w:ind w:left="720" w:hanging="720"/>
      </w:pPr>
      <w:sdt>
        <w:sdtPr>
          <w:rPr>
            <w:b/>
            <w:bCs/>
            <w:color w:val="1D824C" w:themeColor="accent1"/>
          </w:rPr>
          <w:id w:val="-784957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78A0">
            <w:rPr>
              <w:rFonts w:ascii="MS Gothic" w:eastAsia="MS Gothic" w:hAnsi="MS Gothic" w:hint="eastAsia"/>
              <w:b/>
              <w:bCs/>
              <w:color w:val="1D824C" w:themeColor="accent1"/>
            </w:rPr>
            <w:t>☐</w:t>
          </w:r>
        </w:sdtContent>
      </w:sdt>
      <w:r w:rsidR="002878A0">
        <w:rPr>
          <w:b/>
          <w:bCs/>
          <w:color w:val="1D824C" w:themeColor="accent1"/>
        </w:rPr>
        <w:tab/>
      </w:r>
      <w:r w:rsidR="007443DC">
        <w:t xml:space="preserve">Avoid special characters such as </w:t>
      </w:r>
      <w:proofErr w:type="gramStart"/>
      <w:r w:rsidR="007443DC">
        <w:t>~ !</w:t>
      </w:r>
      <w:proofErr w:type="gramEnd"/>
      <w:r w:rsidR="007443DC">
        <w:t xml:space="preserve"> @ # $ % ^ &amp; * ( ) ` ; : &lt; &gt; ? . , [ ] { } “ |</w:t>
      </w:r>
    </w:p>
    <w:p w14:paraId="6CEB846C" w14:textId="19E67DDA" w:rsidR="007443DC" w:rsidRDefault="00000000" w:rsidP="002878A0">
      <w:pPr>
        <w:pStyle w:val="Checkbox"/>
        <w:ind w:left="720" w:hanging="720"/>
      </w:pPr>
      <w:sdt>
        <w:sdtPr>
          <w:rPr>
            <w:b/>
            <w:bCs/>
            <w:color w:val="1D824C" w:themeColor="accent1"/>
          </w:rPr>
          <w:id w:val="2052567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43DC" w:rsidRPr="1988DDB9">
            <w:rPr>
              <w:rFonts w:ascii="MS Gothic" w:eastAsia="MS Gothic" w:hAnsi="MS Gothic"/>
              <w:b/>
              <w:bCs/>
              <w:color w:val="1D824C" w:themeColor="accent1"/>
            </w:rPr>
            <w:t>☐</w:t>
          </w:r>
        </w:sdtContent>
      </w:sdt>
      <w:r w:rsidR="007443DC">
        <w:t xml:space="preserve"> </w:t>
      </w:r>
      <w:r w:rsidR="007443DC">
        <w:tab/>
        <w:t>Use underscores, dashes, camel case (first letter of each section of text is capitalized)</w:t>
      </w:r>
      <w:r w:rsidR="00187BBC">
        <w:t xml:space="preserve"> or no separation in the file name instead of spaces. </w:t>
      </w:r>
    </w:p>
    <w:p w14:paraId="0DD932CC" w14:textId="77777777" w:rsidR="007443DC" w:rsidRDefault="007443DC" w:rsidP="40927017">
      <w:pPr>
        <w:pStyle w:val="Checkbox"/>
        <w:ind w:left="0" w:firstLine="0"/>
      </w:pPr>
    </w:p>
    <w:p w14:paraId="0CA9DC1A" w14:textId="77ACE441" w:rsidR="00713CFC" w:rsidRDefault="00713CFC" w:rsidP="40927017">
      <w:pPr>
        <w:pStyle w:val="Checkbox"/>
        <w:ind w:left="0" w:firstLine="0"/>
      </w:pPr>
      <w:r>
        <w:t>Remember, file names should be:</w:t>
      </w:r>
    </w:p>
    <w:p w14:paraId="07708932" w14:textId="0D4747A4" w:rsidR="00713CFC" w:rsidRDefault="00713CFC" w:rsidP="004916D6">
      <w:pPr>
        <w:pStyle w:val="Checkbox"/>
        <w:numPr>
          <w:ilvl w:val="0"/>
          <w:numId w:val="22"/>
        </w:numPr>
        <w:spacing w:after="0"/>
      </w:pPr>
      <w:r>
        <w:t>Machine readable</w:t>
      </w:r>
    </w:p>
    <w:p w14:paraId="067F8983" w14:textId="6EF60B93" w:rsidR="00713CFC" w:rsidRDefault="00713CFC" w:rsidP="004916D6">
      <w:pPr>
        <w:pStyle w:val="Checkbox"/>
        <w:numPr>
          <w:ilvl w:val="0"/>
          <w:numId w:val="22"/>
        </w:numPr>
        <w:spacing w:after="0"/>
      </w:pPr>
      <w:r>
        <w:t>Human readable</w:t>
      </w:r>
    </w:p>
    <w:p w14:paraId="24AB14AE" w14:textId="5380BDC8" w:rsidR="00713CFC" w:rsidRDefault="004916D6" w:rsidP="004916D6">
      <w:pPr>
        <w:pStyle w:val="Checkbox"/>
        <w:numPr>
          <w:ilvl w:val="0"/>
          <w:numId w:val="22"/>
        </w:numPr>
        <w:spacing w:after="0"/>
      </w:pPr>
      <w:r>
        <w:t>Work well with default ordering</w:t>
      </w:r>
    </w:p>
    <w:p w14:paraId="7B5F3E29" w14:textId="4F531C99" w:rsidR="0054645B" w:rsidRDefault="00187BBC" w:rsidP="00187BBC">
      <w:pPr>
        <w:pStyle w:val="Heading1"/>
        <w:numPr>
          <w:ilvl w:val="0"/>
          <w:numId w:val="0"/>
        </w:numPr>
        <w:ind w:left="378" w:hanging="378"/>
      </w:pPr>
      <w:r>
        <w:t>resources</w:t>
      </w:r>
    </w:p>
    <w:p w14:paraId="5E4B5B65" w14:textId="47696F75" w:rsidR="00F25918" w:rsidRDefault="00000000" w:rsidP="00187BBC">
      <w:pPr>
        <w:pStyle w:val="Checkbox"/>
        <w:numPr>
          <w:ilvl w:val="0"/>
          <w:numId w:val="21"/>
        </w:numPr>
      </w:pPr>
      <w:hyperlink r:id="rId8">
        <w:r w:rsidR="00187BBC" w:rsidRPr="61394CD6">
          <w:rPr>
            <w:rStyle w:val="Hyperlink"/>
          </w:rPr>
          <w:t>Self-audit checklist for research team members</w:t>
        </w:r>
      </w:hyperlink>
      <w:r w:rsidR="307FFB8C">
        <w:t xml:space="preserve"> [Inside Page]</w:t>
      </w:r>
    </w:p>
    <w:p w14:paraId="505F2F4A" w14:textId="7F865FCF" w:rsidR="00187BBC" w:rsidRPr="00370316" w:rsidRDefault="00000000" w:rsidP="61394CD6">
      <w:pPr>
        <w:pStyle w:val="Checkbox"/>
        <w:numPr>
          <w:ilvl w:val="0"/>
          <w:numId w:val="21"/>
        </w:numPr>
        <w:rPr>
          <w:rStyle w:val="Hyperlink"/>
          <w:color w:val="595959" w:themeColor="text1" w:themeTint="A6"/>
          <w:u w:val="none"/>
        </w:rPr>
      </w:pPr>
      <w:hyperlink r:id="rId9">
        <w:r w:rsidR="00187BBC" w:rsidRPr="61394CD6">
          <w:rPr>
            <w:rStyle w:val="Hyperlink"/>
          </w:rPr>
          <w:t>Harvard File Naming Conventions [Examples included]</w:t>
        </w:r>
      </w:hyperlink>
    </w:p>
    <w:p w14:paraId="672D355D" w14:textId="4A7C6289" w:rsidR="00187BBC" w:rsidRDefault="00000000" w:rsidP="00187BBC">
      <w:pPr>
        <w:pStyle w:val="Checkbox"/>
        <w:numPr>
          <w:ilvl w:val="0"/>
          <w:numId w:val="21"/>
        </w:numPr>
      </w:pPr>
      <w:hyperlink r:id="rId10">
        <w:r w:rsidR="00370316" w:rsidRPr="2942D8EB">
          <w:rPr>
            <w:rStyle w:val="Hyperlink"/>
          </w:rPr>
          <w:t>Data Management and Sharing Assistance</w:t>
        </w:r>
      </w:hyperlink>
    </w:p>
    <w:p w14:paraId="60127738" w14:textId="77777777" w:rsidR="00187BBC" w:rsidRDefault="00187BBC" w:rsidP="00187BBC">
      <w:pPr>
        <w:pStyle w:val="Checkbox"/>
      </w:pPr>
    </w:p>
    <w:p w14:paraId="761FA64A" w14:textId="77777777" w:rsidR="00187BBC" w:rsidRDefault="00187BBC" w:rsidP="00187BBC">
      <w:pPr>
        <w:pStyle w:val="Checkbox"/>
      </w:pPr>
    </w:p>
    <w:p w14:paraId="7C0695B8" w14:textId="0544ADEB" w:rsidR="00187BBC" w:rsidRPr="006E1507" w:rsidRDefault="00187BBC" w:rsidP="64DA02A8">
      <w:pPr>
        <w:pStyle w:val="Checkbox"/>
        <w:ind w:left="0" w:firstLine="0"/>
      </w:pPr>
      <w:r>
        <w:t xml:space="preserve">This handout was adapted from </w:t>
      </w:r>
      <w:hyperlink r:id="rId11">
        <w:r w:rsidRPr="64DA02A8">
          <w:rPr>
            <w:rStyle w:val="Hyperlink"/>
          </w:rPr>
          <w:t>“How to Name a File</w:t>
        </w:r>
      </w:hyperlink>
      <w:r w:rsidRPr="64DA02A8">
        <w:rPr>
          <w:rStyle w:val="Hyperlink"/>
        </w:rPr>
        <w:t>”</w:t>
      </w:r>
      <w:r>
        <w:t xml:space="preserve"> by Jul</w:t>
      </w:r>
      <w:r w:rsidR="20E25A8E">
        <w:t>i</w:t>
      </w:r>
      <w:r>
        <w:t xml:space="preserve">e Goldman and Harvard University. </w:t>
      </w:r>
      <w:hyperlink r:id="rId12">
        <w:r w:rsidRPr="64DA02A8">
          <w:rPr>
            <w:rStyle w:val="Hyperlink"/>
          </w:rPr>
          <w:t>Licensed under CC BY 4.0</w:t>
        </w:r>
      </w:hyperlink>
    </w:p>
    <w:sectPr w:rsidR="00187BBC" w:rsidRPr="006E1507" w:rsidSect="00733C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FFEB" w14:textId="77777777" w:rsidR="005B2B23" w:rsidRDefault="005B2B23" w:rsidP="0068194B">
      <w:r>
        <w:separator/>
      </w:r>
    </w:p>
    <w:p w14:paraId="071EA694" w14:textId="77777777" w:rsidR="005B2B23" w:rsidRDefault="005B2B23"/>
    <w:p w14:paraId="3DE924D4" w14:textId="77777777" w:rsidR="005B2B23" w:rsidRDefault="005B2B23"/>
  </w:endnote>
  <w:endnote w:type="continuationSeparator" w:id="0">
    <w:p w14:paraId="2ED1EBC1" w14:textId="77777777" w:rsidR="005B2B23" w:rsidRDefault="005B2B23" w:rsidP="0068194B">
      <w:r>
        <w:continuationSeparator/>
      </w:r>
    </w:p>
    <w:p w14:paraId="464E0BA0" w14:textId="77777777" w:rsidR="005B2B23" w:rsidRDefault="005B2B23"/>
    <w:p w14:paraId="3B20E206" w14:textId="77777777" w:rsidR="005B2B23" w:rsidRDefault="005B2B23"/>
  </w:endnote>
  <w:endnote w:type="continuationNotice" w:id="1">
    <w:p w14:paraId="4CECAFD5" w14:textId="77777777" w:rsidR="005B2B23" w:rsidRDefault="005B2B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F0DB" w14:textId="77777777" w:rsidR="0087588A" w:rsidRDefault="00875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2A3F" w14:textId="77777777" w:rsidR="004B6A9F" w:rsidRPr="0087588A" w:rsidRDefault="004B6A9F" w:rsidP="00875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EECF" w14:textId="77777777" w:rsidR="0087588A" w:rsidRDefault="00875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B82E" w14:textId="77777777" w:rsidR="005B2B23" w:rsidRDefault="005B2B23" w:rsidP="0068194B">
      <w:r>
        <w:separator/>
      </w:r>
    </w:p>
    <w:p w14:paraId="066D70CA" w14:textId="77777777" w:rsidR="005B2B23" w:rsidRDefault="005B2B23"/>
    <w:p w14:paraId="2F8CB213" w14:textId="77777777" w:rsidR="005B2B23" w:rsidRDefault="005B2B23"/>
  </w:footnote>
  <w:footnote w:type="continuationSeparator" w:id="0">
    <w:p w14:paraId="47E86E29" w14:textId="77777777" w:rsidR="005B2B23" w:rsidRDefault="005B2B23" w:rsidP="0068194B">
      <w:r>
        <w:continuationSeparator/>
      </w:r>
    </w:p>
    <w:p w14:paraId="3AD6F0D7" w14:textId="77777777" w:rsidR="005B2B23" w:rsidRDefault="005B2B23"/>
    <w:p w14:paraId="62E228B1" w14:textId="77777777" w:rsidR="005B2B23" w:rsidRDefault="005B2B23"/>
  </w:footnote>
  <w:footnote w:type="continuationNotice" w:id="1">
    <w:p w14:paraId="470698BA" w14:textId="77777777" w:rsidR="005B2B23" w:rsidRDefault="005B2B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DC34" w14:textId="77777777" w:rsidR="0087588A" w:rsidRDefault="00875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88EB" w14:textId="77777777" w:rsidR="0087588A" w:rsidRDefault="00875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F3C9" w14:textId="77777777" w:rsidR="0087588A" w:rsidRDefault="00875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01880"/>
    <w:multiLevelType w:val="hybridMultilevel"/>
    <w:tmpl w:val="2396B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91A5E"/>
    <w:multiLevelType w:val="hybridMultilevel"/>
    <w:tmpl w:val="8B54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13C4F"/>
    <w:multiLevelType w:val="hybridMultilevel"/>
    <w:tmpl w:val="A5A6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923319">
    <w:abstractNumId w:val="9"/>
  </w:num>
  <w:num w:numId="2" w16cid:durableId="586767015">
    <w:abstractNumId w:val="8"/>
  </w:num>
  <w:num w:numId="3" w16cid:durableId="1827700709">
    <w:abstractNumId w:val="7"/>
  </w:num>
  <w:num w:numId="4" w16cid:durableId="657735076">
    <w:abstractNumId w:val="6"/>
  </w:num>
  <w:num w:numId="5" w16cid:durableId="1261792443">
    <w:abstractNumId w:val="11"/>
  </w:num>
  <w:num w:numId="6" w16cid:durableId="502282841">
    <w:abstractNumId w:val="3"/>
  </w:num>
  <w:num w:numId="7" w16cid:durableId="1045251694">
    <w:abstractNumId w:val="12"/>
  </w:num>
  <w:num w:numId="8" w16cid:durableId="1564947320">
    <w:abstractNumId w:val="2"/>
  </w:num>
  <w:num w:numId="9" w16cid:durableId="1105883792">
    <w:abstractNumId w:val="17"/>
  </w:num>
  <w:num w:numId="10" w16cid:durableId="1035928612">
    <w:abstractNumId w:val="5"/>
  </w:num>
  <w:num w:numId="11" w16cid:durableId="1448431293">
    <w:abstractNumId w:val="4"/>
  </w:num>
  <w:num w:numId="12" w16cid:durableId="281695228">
    <w:abstractNumId w:val="1"/>
  </w:num>
  <w:num w:numId="13" w16cid:durableId="1923642033">
    <w:abstractNumId w:val="0"/>
  </w:num>
  <w:num w:numId="14" w16cid:durableId="835418348">
    <w:abstractNumId w:val="10"/>
  </w:num>
  <w:num w:numId="15" w16cid:durableId="1688481664">
    <w:abstractNumId w:val="15"/>
  </w:num>
  <w:num w:numId="16" w16cid:durableId="1970235215">
    <w:abstractNumId w:val="13"/>
  </w:num>
  <w:num w:numId="17" w16cid:durableId="660039083">
    <w:abstractNumId w:val="19"/>
  </w:num>
  <w:num w:numId="18" w16cid:durableId="771164801">
    <w:abstractNumId w:val="18"/>
  </w:num>
  <w:num w:numId="19" w16cid:durableId="1673144319">
    <w:abstractNumId w:val="21"/>
  </w:num>
  <w:num w:numId="20" w16cid:durableId="316610773">
    <w:abstractNumId w:val="16"/>
  </w:num>
  <w:num w:numId="21" w16cid:durableId="624044987">
    <w:abstractNumId w:val="20"/>
  </w:num>
  <w:num w:numId="22" w16cid:durableId="15914287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09"/>
    <w:rsid w:val="000001EF"/>
    <w:rsid w:val="00007322"/>
    <w:rsid w:val="00007728"/>
    <w:rsid w:val="00013650"/>
    <w:rsid w:val="00015882"/>
    <w:rsid w:val="00024584"/>
    <w:rsid w:val="00024730"/>
    <w:rsid w:val="00033FF8"/>
    <w:rsid w:val="00044184"/>
    <w:rsid w:val="000522D3"/>
    <w:rsid w:val="00055E95"/>
    <w:rsid w:val="000560AC"/>
    <w:rsid w:val="00063135"/>
    <w:rsid w:val="0007021F"/>
    <w:rsid w:val="00081B65"/>
    <w:rsid w:val="000908F0"/>
    <w:rsid w:val="000B27B0"/>
    <w:rsid w:val="000B2BA5"/>
    <w:rsid w:val="000F2F8C"/>
    <w:rsid w:val="000F5DA5"/>
    <w:rsid w:val="000F7353"/>
    <w:rsid w:val="0010006E"/>
    <w:rsid w:val="001045A8"/>
    <w:rsid w:val="001072C4"/>
    <w:rsid w:val="001136DC"/>
    <w:rsid w:val="00114A91"/>
    <w:rsid w:val="001427E1"/>
    <w:rsid w:val="0014292E"/>
    <w:rsid w:val="00163668"/>
    <w:rsid w:val="00171566"/>
    <w:rsid w:val="00174676"/>
    <w:rsid w:val="001755A8"/>
    <w:rsid w:val="00184014"/>
    <w:rsid w:val="00187053"/>
    <w:rsid w:val="00187BBC"/>
    <w:rsid w:val="00187C31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2ADE"/>
    <w:rsid w:val="00203573"/>
    <w:rsid w:val="002054DA"/>
    <w:rsid w:val="0020597D"/>
    <w:rsid w:val="00213B4C"/>
    <w:rsid w:val="00215631"/>
    <w:rsid w:val="0021568C"/>
    <w:rsid w:val="002253B0"/>
    <w:rsid w:val="00235104"/>
    <w:rsid w:val="00236D54"/>
    <w:rsid w:val="00241D8C"/>
    <w:rsid w:val="00241FDB"/>
    <w:rsid w:val="0024720C"/>
    <w:rsid w:val="002617AE"/>
    <w:rsid w:val="002634B1"/>
    <w:rsid w:val="002638D0"/>
    <w:rsid w:val="002647D3"/>
    <w:rsid w:val="00275EAE"/>
    <w:rsid w:val="00280AE1"/>
    <w:rsid w:val="002878A0"/>
    <w:rsid w:val="00294998"/>
    <w:rsid w:val="00297F18"/>
    <w:rsid w:val="002A1945"/>
    <w:rsid w:val="002B2958"/>
    <w:rsid w:val="002B3FC8"/>
    <w:rsid w:val="002B6D4B"/>
    <w:rsid w:val="002C65C8"/>
    <w:rsid w:val="002D23C5"/>
    <w:rsid w:val="002D6137"/>
    <w:rsid w:val="002E7E61"/>
    <w:rsid w:val="002F05E5"/>
    <w:rsid w:val="002F254D"/>
    <w:rsid w:val="002F30E4"/>
    <w:rsid w:val="003040BF"/>
    <w:rsid w:val="00307140"/>
    <w:rsid w:val="00316DFF"/>
    <w:rsid w:val="00324DF0"/>
    <w:rsid w:val="00325B57"/>
    <w:rsid w:val="00336056"/>
    <w:rsid w:val="00352A56"/>
    <w:rsid w:val="003544E1"/>
    <w:rsid w:val="0036185B"/>
    <w:rsid w:val="003656C2"/>
    <w:rsid w:val="0036625C"/>
    <w:rsid w:val="00366398"/>
    <w:rsid w:val="00370316"/>
    <w:rsid w:val="0038096F"/>
    <w:rsid w:val="00380A3B"/>
    <w:rsid w:val="00380DFF"/>
    <w:rsid w:val="003816C0"/>
    <w:rsid w:val="003A0632"/>
    <w:rsid w:val="003A316A"/>
    <w:rsid w:val="003A3743"/>
    <w:rsid w:val="003A6ADF"/>
    <w:rsid w:val="003B5928"/>
    <w:rsid w:val="003C3AA9"/>
    <w:rsid w:val="003D380F"/>
    <w:rsid w:val="003D40FA"/>
    <w:rsid w:val="003E160D"/>
    <w:rsid w:val="003F1D5F"/>
    <w:rsid w:val="00405128"/>
    <w:rsid w:val="00406CFF"/>
    <w:rsid w:val="00410463"/>
    <w:rsid w:val="00416B25"/>
    <w:rsid w:val="00420592"/>
    <w:rsid w:val="004319E0"/>
    <w:rsid w:val="00433E6F"/>
    <w:rsid w:val="00435479"/>
    <w:rsid w:val="00437E8C"/>
    <w:rsid w:val="00440225"/>
    <w:rsid w:val="004475BD"/>
    <w:rsid w:val="004726BC"/>
    <w:rsid w:val="00474105"/>
    <w:rsid w:val="004777D4"/>
    <w:rsid w:val="00480E6E"/>
    <w:rsid w:val="00481301"/>
    <w:rsid w:val="00485BDC"/>
    <w:rsid w:val="00486277"/>
    <w:rsid w:val="0048667B"/>
    <w:rsid w:val="004916D6"/>
    <w:rsid w:val="00494CF6"/>
    <w:rsid w:val="00495F8D"/>
    <w:rsid w:val="004A1FAE"/>
    <w:rsid w:val="004A32FF"/>
    <w:rsid w:val="004A5B4C"/>
    <w:rsid w:val="004A7C1E"/>
    <w:rsid w:val="004B06EB"/>
    <w:rsid w:val="004B2B5B"/>
    <w:rsid w:val="004B58B9"/>
    <w:rsid w:val="004B6A9F"/>
    <w:rsid w:val="004B6AD0"/>
    <w:rsid w:val="004C2D5D"/>
    <w:rsid w:val="004C33E1"/>
    <w:rsid w:val="004C560E"/>
    <w:rsid w:val="004D0D45"/>
    <w:rsid w:val="004E01EB"/>
    <w:rsid w:val="004E2794"/>
    <w:rsid w:val="00510392"/>
    <w:rsid w:val="005112FB"/>
    <w:rsid w:val="00513E2A"/>
    <w:rsid w:val="005158DE"/>
    <w:rsid w:val="0054570A"/>
    <w:rsid w:val="00545A65"/>
    <w:rsid w:val="0054645B"/>
    <w:rsid w:val="00566A35"/>
    <w:rsid w:val="0056701E"/>
    <w:rsid w:val="005740D7"/>
    <w:rsid w:val="00581449"/>
    <w:rsid w:val="00595211"/>
    <w:rsid w:val="005A0F26"/>
    <w:rsid w:val="005A1B10"/>
    <w:rsid w:val="005A6850"/>
    <w:rsid w:val="005A7CC1"/>
    <w:rsid w:val="005B1B1B"/>
    <w:rsid w:val="005B2B23"/>
    <w:rsid w:val="005C3BE3"/>
    <w:rsid w:val="005C5932"/>
    <w:rsid w:val="005C729A"/>
    <w:rsid w:val="005D3CA7"/>
    <w:rsid w:val="005D4CC1"/>
    <w:rsid w:val="005D6376"/>
    <w:rsid w:val="005E13DF"/>
    <w:rsid w:val="005E7B0F"/>
    <w:rsid w:val="005F3280"/>
    <w:rsid w:val="005F4B91"/>
    <w:rsid w:val="005F55D2"/>
    <w:rsid w:val="005F7555"/>
    <w:rsid w:val="005F79C0"/>
    <w:rsid w:val="0060068B"/>
    <w:rsid w:val="00621645"/>
    <w:rsid w:val="00621AE5"/>
    <w:rsid w:val="0062312F"/>
    <w:rsid w:val="00625F2C"/>
    <w:rsid w:val="00651016"/>
    <w:rsid w:val="006552DE"/>
    <w:rsid w:val="006553BA"/>
    <w:rsid w:val="006618E9"/>
    <w:rsid w:val="006703B6"/>
    <w:rsid w:val="00675FD3"/>
    <w:rsid w:val="0068194B"/>
    <w:rsid w:val="00681FB6"/>
    <w:rsid w:val="00691C5A"/>
    <w:rsid w:val="00692703"/>
    <w:rsid w:val="006A1962"/>
    <w:rsid w:val="006A638F"/>
    <w:rsid w:val="006B0A04"/>
    <w:rsid w:val="006B5D48"/>
    <w:rsid w:val="006B6072"/>
    <w:rsid w:val="006B7D7B"/>
    <w:rsid w:val="006C1A5E"/>
    <w:rsid w:val="006C4225"/>
    <w:rsid w:val="006D6FEC"/>
    <w:rsid w:val="006E1507"/>
    <w:rsid w:val="006E1933"/>
    <w:rsid w:val="006E2EAB"/>
    <w:rsid w:val="006E708B"/>
    <w:rsid w:val="006F51AF"/>
    <w:rsid w:val="00712D8B"/>
    <w:rsid w:val="00713CFC"/>
    <w:rsid w:val="007175B5"/>
    <w:rsid w:val="00733CB8"/>
    <w:rsid w:val="00733E0A"/>
    <w:rsid w:val="00740FBF"/>
    <w:rsid w:val="0074403D"/>
    <w:rsid w:val="007443DC"/>
    <w:rsid w:val="00745F53"/>
    <w:rsid w:val="00746D44"/>
    <w:rsid w:val="007538DC"/>
    <w:rsid w:val="00757803"/>
    <w:rsid w:val="00777642"/>
    <w:rsid w:val="00787135"/>
    <w:rsid w:val="0079206B"/>
    <w:rsid w:val="00796076"/>
    <w:rsid w:val="007A304A"/>
    <w:rsid w:val="007C0566"/>
    <w:rsid w:val="007C45C1"/>
    <w:rsid w:val="007C606B"/>
    <w:rsid w:val="007C6E1A"/>
    <w:rsid w:val="007E6A61"/>
    <w:rsid w:val="007F211C"/>
    <w:rsid w:val="00801140"/>
    <w:rsid w:val="00803404"/>
    <w:rsid w:val="00812853"/>
    <w:rsid w:val="00814E90"/>
    <w:rsid w:val="00825349"/>
    <w:rsid w:val="00832C99"/>
    <w:rsid w:val="00834955"/>
    <w:rsid w:val="00836301"/>
    <w:rsid w:val="008379E4"/>
    <w:rsid w:val="00844B32"/>
    <w:rsid w:val="00855B59"/>
    <w:rsid w:val="00860461"/>
    <w:rsid w:val="00861B3C"/>
    <w:rsid w:val="008620D1"/>
    <w:rsid w:val="0086487C"/>
    <w:rsid w:val="00870B20"/>
    <w:rsid w:val="0087498C"/>
    <w:rsid w:val="0087588A"/>
    <w:rsid w:val="008829F8"/>
    <w:rsid w:val="00883005"/>
    <w:rsid w:val="00885897"/>
    <w:rsid w:val="008A6538"/>
    <w:rsid w:val="008C563D"/>
    <w:rsid w:val="008C7056"/>
    <w:rsid w:val="008D4A23"/>
    <w:rsid w:val="008F3B14"/>
    <w:rsid w:val="008F42E0"/>
    <w:rsid w:val="00901899"/>
    <w:rsid w:val="0090344B"/>
    <w:rsid w:val="00905715"/>
    <w:rsid w:val="0091321E"/>
    <w:rsid w:val="00913946"/>
    <w:rsid w:val="00913FE1"/>
    <w:rsid w:val="0092726B"/>
    <w:rsid w:val="009361BA"/>
    <w:rsid w:val="0093EA1B"/>
    <w:rsid w:val="0094436C"/>
    <w:rsid w:val="00944F78"/>
    <w:rsid w:val="009510E7"/>
    <w:rsid w:val="00952C89"/>
    <w:rsid w:val="009571D8"/>
    <w:rsid w:val="009650EA"/>
    <w:rsid w:val="0097790C"/>
    <w:rsid w:val="0098506E"/>
    <w:rsid w:val="00987663"/>
    <w:rsid w:val="00993571"/>
    <w:rsid w:val="009A44CE"/>
    <w:rsid w:val="009C0D6A"/>
    <w:rsid w:val="009C4DFC"/>
    <w:rsid w:val="009D28F2"/>
    <w:rsid w:val="009D44F8"/>
    <w:rsid w:val="009E3160"/>
    <w:rsid w:val="009E78A6"/>
    <w:rsid w:val="009F220C"/>
    <w:rsid w:val="009F3B05"/>
    <w:rsid w:val="009F3EB8"/>
    <w:rsid w:val="009F4931"/>
    <w:rsid w:val="00A040A4"/>
    <w:rsid w:val="00A137B6"/>
    <w:rsid w:val="00A14534"/>
    <w:rsid w:val="00A16DAA"/>
    <w:rsid w:val="00A24162"/>
    <w:rsid w:val="00A25023"/>
    <w:rsid w:val="00A270EA"/>
    <w:rsid w:val="00A31B96"/>
    <w:rsid w:val="00A34BA2"/>
    <w:rsid w:val="00A36F27"/>
    <w:rsid w:val="00A376D4"/>
    <w:rsid w:val="00A42E32"/>
    <w:rsid w:val="00A46E63"/>
    <w:rsid w:val="00A51DC5"/>
    <w:rsid w:val="00A53DE1"/>
    <w:rsid w:val="00A615E1"/>
    <w:rsid w:val="00A65079"/>
    <w:rsid w:val="00A67A99"/>
    <w:rsid w:val="00A755E8"/>
    <w:rsid w:val="00A76147"/>
    <w:rsid w:val="00A80999"/>
    <w:rsid w:val="00A84D11"/>
    <w:rsid w:val="00A86BBE"/>
    <w:rsid w:val="00A93A5D"/>
    <w:rsid w:val="00AA2C13"/>
    <w:rsid w:val="00AB2D94"/>
    <w:rsid w:val="00AB32F8"/>
    <w:rsid w:val="00AB610B"/>
    <w:rsid w:val="00AD3565"/>
    <w:rsid w:val="00AD360E"/>
    <w:rsid w:val="00AD40FB"/>
    <w:rsid w:val="00AD4A5B"/>
    <w:rsid w:val="00AD782D"/>
    <w:rsid w:val="00AE7650"/>
    <w:rsid w:val="00AF1BE0"/>
    <w:rsid w:val="00B0359A"/>
    <w:rsid w:val="00B06FA3"/>
    <w:rsid w:val="00B10DA8"/>
    <w:rsid w:val="00B10EBE"/>
    <w:rsid w:val="00B15E46"/>
    <w:rsid w:val="00B236F1"/>
    <w:rsid w:val="00B358E7"/>
    <w:rsid w:val="00B50F99"/>
    <w:rsid w:val="00B51D1B"/>
    <w:rsid w:val="00B540F4"/>
    <w:rsid w:val="00B60FD0"/>
    <w:rsid w:val="00B622DF"/>
    <w:rsid w:val="00B62B9D"/>
    <w:rsid w:val="00B6332A"/>
    <w:rsid w:val="00B7312E"/>
    <w:rsid w:val="00B81760"/>
    <w:rsid w:val="00B830CB"/>
    <w:rsid w:val="00B8494C"/>
    <w:rsid w:val="00BA1546"/>
    <w:rsid w:val="00BA24C2"/>
    <w:rsid w:val="00BA3FC5"/>
    <w:rsid w:val="00BC22AE"/>
    <w:rsid w:val="00BC3DFC"/>
    <w:rsid w:val="00BD431F"/>
    <w:rsid w:val="00BD6574"/>
    <w:rsid w:val="00BE0FD3"/>
    <w:rsid w:val="00BE423E"/>
    <w:rsid w:val="00BE55ED"/>
    <w:rsid w:val="00BE776C"/>
    <w:rsid w:val="00BF61AC"/>
    <w:rsid w:val="00C3006B"/>
    <w:rsid w:val="00C317A5"/>
    <w:rsid w:val="00C4322E"/>
    <w:rsid w:val="00C47FA6"/>
    <w:rsid w:val="00C546A5"/>
    <w:rsid w:val="00C555C0"/>
    <w:rsid w:val="00C57C89"/>
    <w:rsid w:val="00C57FC6"/>
    <w:rsid w:val="00C622C8"/>
    <w:rsid w:val="00C62990"/>
    <w:rsid w:val="00C66A7D"/>
    <w:rsid w:val="00C779DA"/>
    <w:rsid w:val="00C809FC"/>
    <w:rsid w:val="00C814F7"/>
    <w:rsid w:val="00C86C9B"/>
    <w:rsid w:val="00C932AE"/>
    <w:rsid w:val="00C978D2"/>
    <w:rsid w:val="00CA4B4D"/>
    <w:rsid w:val="00CA5C19"/>
    <w:rsid w:val="00CA6C5C"/>
    <w:rsid w:val="00CB35C3"/>
    <w:rsid w:val="00CD323D"/>
    <w:rsid w:val="00CE4030"/>
    <w:rsid w:val="00CE64B3"/>
    <w:rsid w:val="00CF1A49"/>
    <w:rsid w:val="00CF7055"/>
    <w:rsid w:val="00D0630C"/>
    <w:rsid w:val="00D12AA0"/>
    <w:rsid w:val="00D17E8C"/>
    <w:rsid w:val="00D2264F"/>
    <w:rsid w:val="00D22B01"/>
    <w:rsid w:val="00D243A9"/>
    <w:rsid w:val="00D305E5"/>
    <w:rsid w:val="00D353E9"/>
    <w:rsid w:val="00D37CD3"/>
    <w:rsid w:val="00D50972"/>
    <w:rsid w:val="00D529D6"/>
    <w:rsid w:val="00D55345"/>
    <w:rsid w:val="00D570E3"/>
    <w:rsid w:val="00D66A52"/>
    <w:rsid w:val="00D66EFA"/>
    <w:rsid w:val="00D72A2D"/>
    <w:rsid w:val="00D81516"/>
    <w:rsid w:val="00D93BED"/>
    <w:rsid w:val="00D9521A"/>
    <w:rsid w:val="00DA3914"/>
    <w:rsid w:val="00DA59AA"/>
    <w:rsid w:val="00DB6915"/>
    <w:rsid w:val="00DB7E1E"/>
    <w:rsid w:val="00DC1B78"/>
    <w:rsid w:val="00DC2A2F"/>
    <w:rsid w:val="00DC600B"/>
    <w:rsid w:val="00DC7701"/>
    <w:rsid w:val="00DE0FAA"/>
    <w:rsid w:val="00DE136D"/>
    <w:rsid w:val="00DE3D8B"/>
    <w:rsid w:val="00DE6534"/>
    <w:rsid w:val="00DF4D6C"/>
    <w:rsid w:val="00E01923"/>
    <w:rsid w:val="00E14498"/>
    <w:rsid w:val="00E148CC"/>
    <w:rsid w:val="00E17435"/>
    <w:rsid w:val="00E2397A"/>
    <w:rsid w:val="00E254DB"/>
    <w:rsid w:val="00E300FC"/>
    <w:rsid w:val="00E362DB"/>
    <w:rsid w:val="00E5632B"/>
    <w:rsid w:val="00E609F4"/>
    <w:rsid w:val="00E674A4"/>
    <w:rsid w:val="00E70240"/>
    <w:rsid w:val="00E71E6B"/>
    <w:rsid w:val="00E72738"/>
    <w:rsid w:val="00E81CC5"/>
    <w:rsid w:val="00E84584"/>
    <w:rsid w:val="00E85A87"/>
    <w:rsid w:val="00E85B4A"/>
    <w:rsid w:val="00E91591"/>
    <w:rsid w:val="00E9528E"/>
    <w:rsid w:val="00EA4109"/>
    <w:rsid w:val="00EA5099"/>
    <w:rsid w:val="00EB58DA"/>
    <w:rsid w:val="00EC1351"/>
    <w:rsid w:val="00EC4CBF"/>
    <w:rsid w:val="00ED44A2"/>
    <w:rsid w:val="00ED4E61"/>
    <w:rsid w:val="00EE2CA8"/>
    <w:rsid w:val="00EF1347"/>
    <w:rsid w:val="00EF17E8"/>
    <w:rsid w:val="00EF51D9"/>
    <w:rsid w:val="00F130DD"/>
    <w:rsid w:val="00F24884"/>
    <w:rsid w:val="00F25918"/>
    <w:rsid w:val="00F44FED"/>
    <w:rsid w:val="00F476C4"/>
    <w:rsid w:val="00F51A48"/>
    <w:rsid w:val="00F543EB"/>
    <w:rsid w:val="00F61DF9"/>
    <w:rsid w:val="00F81960"/>
    <w:rsid w:val="00F8769D"/>
    <w:rsid w:val="00F9283C"/>
    <w:rsid w:val="00F9350C"/>
    <w:rsid w:val="00F94EB5"/>
    <w:rsid w:val="00F9624D"/>
    <w:rsid w:val="00FB31C1"/>
    <w:rsid w:val="00FB58F2"/>
    <w:rsid w:val="00FB78DB"/>
    <w:rsid w:val="00FC6AEA"/>
    <w:rsid w:val="00FD3D13"/>
    <w:rsid w:val="00FD6636"/>
    <w:rsid w:val="00FE06D6"/>
    <w:rsid w:val="00FE55A2"/>
    <w:rsid w:val="03604EF6"/>
    <w:rsid w:val="0369B5BC"/>
    <w:rsid w:val="03750D86"/>
    <w:rsid w:val="038E9842"/>
    <w:rsid w:val="0463F1B1"/>
    <w:rsid w:val="05A7DA5C"/>
    <w:rsid w:val="06D6EF3B"/>
    <w:rsid w:val="0726E356"/>
    <w:rsid w:val="073D2FD0"/>
    <w:rsid w:val="084ED79D"/>
    <w:rsid w:val="09289378"/>
    <w:rsid w:val="09AAD9E0"/>
    <w:rsid w:val="0A333ACC"/>
    <w:rsid w:val="0ABE9ECC"/>
    <w:rsid w:val="0B3E79A1"/>
    <w:rsid w:val="0C6B9031"/>
    <w:rsid w:val="0CCDE903"/>
    <w:rsid w:val="0D6E6BE0"/>
    <w:rsid w:val="0D74CE1A"/>
    <w:rsid w:val="0EAAFD94"/>
    <w:rsid w:val="0F1CACEF"/>
    <w:rsid w:val="0F8B56AC"/>
    <w:rsid w:val="11C8EAFA"/>
    <w:rsid w:val="12ED0876"/>
    <w:rsid w:val="137D387D"/>
    <w:rsid w:val="1438864E"/>
    <w:rsid w:val="1444E19C"/>
    <w:rsid w:val="14F9BAEB"/>
    <w:rsid w:val="164BA546"/>
    <w:rsid w:val="16DC0608"/>
    <w:rsid w:val="191AA5AA"/>
    <w:rsid w:val="1988DDB9"/>
    <w:rsid w:val="19D94239"/>
    <w:rsid w:val="19EC1B8D"/>
    <w:rsid w:val="19F73FEB"/>
    <w:rsid w:val="1AFF5820"/>
    <w:rsid w:val="1C1EFDAD"/>
    <w:rsid w:val="1C6454DD"/>
    <w:rsid w:val="1CE29B21"/>
    <w:rsid w:val="1DA7BD5C"/>
    <w:rsid w:val="1E42C72A"/>
    <w:rsid w:val="1E56F64C"/>
    <w:rsid w:val="1F6A780A"/>
    <w:rsid w:val="2003239E"/>
    <w:rsid w:val="200A98ED"/>
    <w:rsid w:val="209EEF69"/>
    <w:rsid w:val="20E25A8E"/>
    <w:rsid w:val="20F99AED"/>
    <w:rsid w:val="230B3CDA"/>
    <w:rsid w:val="2336A2E3"/>
    <w:rsid w:val="23869926"/>
    <w:rsid w:val="24EACF12"/>
    <w:rsid w:val="25310D73"/>
    <w:rsid w:val="25B0C310"/>
    <w:rsid w:val="278010EB"/>
    <w:rsid w:val="279E384E"/>
    <w:rsid w:val="283BF049"/>
    <w:rsid w:val="2942D8EB"/>
    <w:rsid w:val="2956FE37"/>
    <w:rsid w:val="2B2DF5AA"/>
    <w:rsid w:val="2BED288C"/>
    <w:rsid w:val="2C749552"/>
    <w:rsid w:val="2F037866"/>
    <w:rsid w:val="2FFA7472"/>
    <w:rsid w:val="307FFB8C"/>
    <w:rsid w:val="32F18942"/>
    <w:rsid w:val="33ECB279"/>
    <w:rsid w:val="34C86DD1"/>
    <w:rsid w:val="35A7AC41"/>
    <w:rsid w:val="3778E5D6"/>
    <w:rsid w:val="37D818C3"/>
    <w:rsid w:val="382428AB"/>
    <w:rsid w:val="38A6480B"/>
    <w:rsid w:val="39CF0DB0"/>
    <w:rsid w:val="3A23615A"/>
    <w:rsid w:val="3BAE890B"/>
    <w:rsid w:val="3D496111"/>
    <w:rsid w:val="3E27FB52"/>
    <w:rsid w:val="3F69D05A"/>
    <w:rsid w:val="4083FAB0"/>
    <w:rsid w:val="40927017"/>
    <w:rsid w:val="40DAE461"/>
    <w:rsid w:val="41A32C3E"/>
    <w:rsid w:val="427625AC"/>
    <w:rsid w:val="43157A88"/>
    <w:rsid w:val="4355BE88"/>
    <w:rsid w:val="44EA9E7D"/>
    <w:rsid w:val="46239A99"/>
    <w:rsid w:val="496333F7"/>
    <w:rsid w:val="49884DCB"/>
    <w:rsid w:val="4D289E55"/>
    <w:rsid w:val="4D3B64C9"/>
    <w:rsid w:val="4DBE9FE4"/>
    <w:rsid w:val="4F069E6E"/>
    <w:rsid w:val="4F4FC622"/>
    <w:rsid w:val="4FBB78E7"/>
    <w:rsid w:val="50BCCB34"/>
    <w:rsid w:val="523B01D6"/>
    <w:rsid w:val="524FFC4E"/>
    <w:rsid w:val="5336C966"/>
    <w:rsid w:val="53BC3F30"/>
    <w:rsid w:val="548869A6"/>
    <w:rsid w:val="54D51A05"/>
    <w:rsid w:val="55800200"/>
    <w:rsid w:val="56A1248B"/>
    <w:rsid w:val="570FED35"/>
    <w:rsid w:val="57A0E60E"/>
    <w:rsid w:val="58CEF4D8"/>
    <w:rsid w:val="5A07902B"/>
    <w:rsid w:val="5A65A11E"/>
    <w:rsid w:val="5B6F73EF"/>
    <w:rsid w:val="5C21A61D"/>
    <w:rsid w:val="5D0EE3CB"/>
    <w:rsid w:val="5D145541"/>
    <w:rsid w:val="5E623C78"/>
    <w:rsid w:val="5EBCBA4C"/>
    <w:rsid w:val="608ADF1D"/>
    <w:rsid w:val="61394CD6"/>
    <w:rsid w:val="61AEFD2D"/>
    <w:rsid w:val="61BE8802"/>
    <w:rsid w:val="61DB3F93"/>
    <w:rsid w:val="6371AAE8"/>
    <w:rsid w:val="64DA02A8"/>
    <w:rsid w:val="64FA5483"/>
    <w:rsid w:val="66C5E40A"/>
    <w:rsid w:val="681E495D"/>
    <w:rsid w:val="69759BEC"/>
    <w:rsid w:val="6B892DA1"/>
    <w:rsid w:val="6CDFC72F"/>
    <w:rsid w:val="6DDA717B"/>
    <w:rsid w:val="6DFEA781"/>
    <w:rsid w:val="6EAEA275"/>
    <w:rsid w:val="6F940393"/>
    <w:rsid w:val="7015D288"/>
    <w:rsid w:val="70E24D8E"/>
    <w:rsid w:val="714ABD31"/>
    <w:rsid w:val="73AA7078"/>
    <w:rsid w:val="73B4B6DA"/>
    <w:rsid w:val="74AAF97C"/>
    <w:rsid w:val="760BB92B"/>
    <w:rsid w:val="76DD3085"/>
    <w:rsid w:val="7851B3D6"/>
    <w:rsid w:val="78C2FCB0"/>
    <w:rsid w:val="799BA1EF"/>
    <w:rsid w:val="7B879C09"/>
    <w:rsid w:val="7BA43CED"/>
    <w:rsid w:val="7EC861A0"/>
    <w:rsid w:val="7F108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5D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E78A6"/>
    <w:rPr>
      <w:color w:val="595959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andersonorg.sharepoint.com/sites/compliance/Shared%20Documents/data-management-self-audit-checklist.pdf?web=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so.org/iso-8601-date-and-time-format.html" TargetMode="Externa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f.io/dpu4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3.mdanderson.org/library/services/data_management_top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tamanagement.hms.harvard.edu/plan-design/file-naming-convention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gann\AppData\Roaming\Microsoft\Templates\Online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 interview checklist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2024-05-02T14:50:00Z</dcterms:created>
  <dcterms:modified xsi:type="dcterms:W3CDTF">2024-05-06T23:19:00Z</dcterms:modified>
  <cp:category/>
</cp:coreProperties>
</file>